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6" w:rsidRPr="00A44F46" w:rsidRDefault="00BF0B6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4114800" cy="1260475"/>
                <wp:effectExtent l="9525" t="9525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49" w:rsidRPr="00FB3E2D" w:rsidRDefault="005A4849" w:rsidP="005A4849">
                            <w:pPr>
                              <w:jc w:val="center"/>
                              <w:rPr>
                                <w:rFonts w:ascii="Kristen ITC" w:hAnsi="Kristen ITC"/>
                                <w:color w:val="FFC000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FB3E2D">
                              <w:rPr>
                                <w:rFonts w:ascii="Kristen ITC" w:hAnsi="Kristen ITC"/>
                                <w:color w:val="FFC000"/>
                                <w:sz w:val="52"/>
                                <w:szCs w:val="52"/>
                                <w:highlight w:val="darkBlue"/>
                                <w:lang w:val="de-DE"/>
                              </w:rPr>
                              <w:t xml:space="preserve">Was hast du am </w:t>
                            </w:r>
                            <w:r w:rsidRPr="00FB3E2D">
                              <w:rPr>
                                <w:rFonts w:ascii="Kristen ITC" w:hAnsi="Kristen ITC"/>
                                <w:color w:val="FFC000"/>
                                <w:sz w:val="52"/>
                                <w:szCs w:val="52"/>
                                <w:highlight w:val="darkBlue"/>
                                <w:lang w:val="de-DE"/>
                              </w:rPr>
                              <w:t>W</w:t>
                            </w:r>
                            <w:r w:rsidRPr="00FB3E2D">
                              <w:rPr>
                                <w:rFonts w:ascii="Kristen ITC" w:hAnsi="Kristen ITC"/>
                                <w:color w:val="FFC000"/>
                                <w:sz w:val="52"/>
                                <w:szCs w:val="52"/>
                                <w:highlight w:val="darkBlue"/>
                                <w:lang w:val="de-DE"/>
                              </w:rPr>
                              <w:t>ochenende gemacht?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2.25pt;width:324pt;height:9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" strokecolor="white [3212]">
                <v:textbox style="mso-fit-shape-to-text:t">
                  <w:txbxContent>
                    <w:p w:rsidR="005A4849" w:rsidRPr="00FB3E2D" w:rsidRDefault="005A4849" w:rsidP="005A4849">
                      <w:pPr>
                        <w:jc w:val="center"/>
                        <w:rPr>
                          <w:rFonts w:ascii="Kristen ITC" w:hAnsi="Kristen ITC"/>
                          <w:color w:val="FFC000"/>
                          <w:sz w:val="52"/>
                          <w:szCs w:val="52"/>
                          <w:lang w:val="de-DE"/>
                        </w:rPr>
                      </w:pPr>
                      <w:r w:rsidRPr="00FB3E2D">
                        <w:rPr>
                          <w:rFonts w:ascii="Kristen ITC" w:hAnsi="Kristen ITC"/>
                          <w:color w:val="FFC000"/>
                          <w:sz w:val="52"/>
                          <w:szCs w:val="52"/>
                          <w:highlight w:val="darkBlue"/>
                          <w:lang w:val="de-DE"/>
                        </w:rPr>
                        <w:t xml:space="preserve">Was hast du am </w:t>
                      </w:r>
                      <w:r w:rsidRPr="00FB3E2D">
                        <w:rPr>
                          <w:rFonts w:ascii="Kristen ITC" w:hAnsi="Kristen ITC"/>
                          <w:color w:val="FFC000"/>
                          <w:sz w:val="52"/>
                          <w:szCs w:val="52"/>
                          <w:highlight w:val="darkBlue"/>
                          <w:lang w:val="de-DE"/>
                        </w:rPr>
                        <w:t>W</w:t>
                      </w:r>
                      <w:r w:rsidRPr="00FB3E2D">
                        <w:rPr>
                          <w:rFonts w:ascii="Kristen ITC" w:hAnsi="Kristen ITC"/>
                          <w:color w:val="FFC000"/>
                          <w:sz w:val="52"/>
                          <w:szCs w:val="52"/>
                          <w:highlight w:val="darkBlue"/>
                          <w:lang w:val="de-DE"/>
                        </w:rPr>
                        <w:t>ochenende gemacht?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t xml:space="preserve">              </w:t>
      </w:r>
      <w:bookmarkStart w:id="0" w:name="_GoBack"/>
      <w:bookmarkEnd w:id="0"/>
      <w:r w:rsidR="00A44F46">
        <w:rPr>
          <w:noProof/>
        </w:rPr>
        <w:drawing>
          <wp:inline distT="0" distB="0" distL="0" distR="0">
            <wp:extent cx="1171575" cy="1317155"/>
            <wp:effectExtent l="0" t="0" r="0" b="0"/>
            <wp:docPr id="3" name="Picture 3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F46" w:rsidRPr="00A44F46">
        <w:rPr>
          <w:lang w:val="de-DE"/>
        </w:rPr>
        <w:t xml:space="preserve"> </w:t>
      </w:r>
    </w:p>
    <w:tbl>
      <w:tblPr>
        <w:tblStyle w:val="TableGrid"/>
        <w:tblW w:w="9833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07"/>
        <w:gridCol w:w="3810"/>
        <w:gridCol w:w="5816"/>
      </w:tblGrid>
      <w:tr w:rsidR="00A44F46" w:rsidRPr="00A44F46" w:rsidTr="00FB3E2D">
        <w:trPr>
          <w:trHeight w:hRule="exact" w:val="877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Pr="00A44F46" w:rsidRDefault="00A44F46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A44F46" w:rsidRPr="00FB3E2D" w:rsidRDefault="005A4849" w:rsidP="00A44F46">
            <w:pPr>
              <w:pStyle w:val="ColumnHeading"/>
              <w:rPr>
                <w:color w:val="632423" w:themeColor="accent2" w:themeShade="80"/>
                <w:sz w:val="32"/>
                <w:szCs w:val="32"/>
                <w:lang w:val="de-DE"/>
              </w:rPr>
            </w:pPr>
            <w:r w:rsidRPr="00FB3E2D">
              <w:rPr>
                <w:color w:val="632423" w:themeColor="accent2" w:themeShade="80"/>
                <w:sz w:val="32"/>
                <w:szCs w:val="32"/>
                <w:lang w:val="de-DE"/>
              </w:rPr>
              <w:t>Ich habe/ich bin......</w:t>
            </w:r>
          </w:p>
        </w:tc>
        <w:tc>
          <w:tcPr>
            <w:tcW w:w="5816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A44F46" w:rsidRPr="00A44F46" w:rsidRDefault="00A44F46">
            <w:pPr>
              <w:pStyle w:val="ColumnHeading"/>
              <w:rPr>
                <w:lang w:val="de-DE"/>
              </w:rPr>
            </w:pPr>
          </w:p>
        </w:tc>
      </w:tr>
      <w:tr w:rsidR="00A44F46" w:rsidTr="00FB3E2D">
        <w:trPr>
          <w:trHeight w:hRule="exact" w:val="524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 w:rsidP="00A44F46">
            <w:pPr>
              <w:pStyle w:val="Time"/>
            </w:pPr>
          </w:p>
        </w:tc>
        <w:tc>
          <w:tcPr>
            <w:tcW w:w="381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Musik hören</w:t>
            </w:r>
          </w:p>
        </w:tc>
        <w:tc>
          <w:tcPr>
            <w:tcW w:w="5816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8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mit Freunden telefonieren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44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ein Problem lösen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einen Brief beantworten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Essen kochen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659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im Internet surfen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659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einen Freund besuchen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44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früh aufwachen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A44F46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Pr="00FB3E2D" w:rsidRDefault="005A4849">
            <w:pPr>
              <w:pStyle w:val="NameNumber"/>
              <w:rPr>
                <w:rFonts w:ascii="Segoe Script" w:hAnsi="Segoe Script"/>
                <w:b/>
                <w:color w:val="632423" w:themeColor="accent2" w:themeShade="80"/>
                <w:sz w:val="24"/>
                <w:szCs w:val="24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am Computer spielen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  <w:tr w:rsid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Default="005A4849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auf einen Berg klettern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Default="005A4849">
            <w:pPr>
              <w:pStyle w:val="NameNumber"/>
            </w:pPr>
          </w:p>
        </w:tc>
      </w:tr>
      <w:tr w:rsid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Default="005A4849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eine neue CD kaufen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Default="005A4849">
            <w:pPr>
              <w:pStyle w:val="NameNumber"/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Default="005A4849">
            <w:pPr>
              <w:pStyle w:val="Time"/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in ein fremdes Land reisen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Englisch lernen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Oma vom Bahnhof abholen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viele Mathe Übungen lösen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eine Geschichte erzählen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etwas Wichtiges machen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5A4849" w:rsidRPr="005A4849" w:rsidTr="00FB3E2D">
        <w:trPr>
          <w:trHeight w:hRule="exact" w:val="563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5A4849" w:rsidRPr="005A4849" w:rsidRDefault="005A4849">
            <w:pPr>
              <w:pStyle w:val="Time"/>
              <w:rPr>
                <w:lang w:val="de-DE"/>
              </w:rPr>
            </w:pP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FB3E2D" w:rsidRDefault="005A4849">
            <w:pPr>
              <w:pStyle w:val="NameNumber"/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</w:pPr>
            <w:r w:rsidRPr="00FB3E2D">
              <w:rPr>
                <w:rFonts w:ascii="Segoe Script" w:eastAsia="Times New Roman" w:hAnsi="Segoe Script" w:cs="Times New Roman"/>
                <w:b/>
                <w:color w:val="632423" w:themeColor="accent2" w:themeShade="80"/>
                <w:sz w:val="24"/>
                <w:szCs w:val="24"/>
                <w:lang w:val="de-DE" w:bidi="en-US"/>
              </w:rPr>
              <w:t>Geburtstag haben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5A4849" w:rsidRPr="005A4849" w:rsidRDefault="005A4849">
            <w:pPr>
              <w:pStyle w:val="NameNumber"/>
              <w:rPr>
                <w:lang w:val="de-DE"/>
              </w:rPr>
            </w:pPr>
          </w:p>
        </w:tc>
      </w:tr>
      <w:tr w:rsidR="00A44F46" w:rsidTr="00FB3E2D">
        <w:trPr>
          <w:trHeight w:hRule="exact" w:val="121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A44F46" w:rsidRDefault="00A44F46">
            <w:pPr>
              <w:pStyle w:val="Time"/>
            </w:pPr>
            <w:r>
              <w:t>5:00</w:t>
            </w:r>
          </w:p>
        </w:tc>
        <w:tc>
          <w:tcPr>
            <w:tcW w:w="381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5A4849">
            <w:pPr>
              <w:pStyle w:val="NameNumber"/>
            </w:pPr>
            <w:r w:rsidRPr="005A4849">
              <w:rPr>
                <w:rFonts w:ascii="Calibri" w:eastAsia="Times New Roman" w:hAnsi="Calibri" w:cs="Times New Roman"/>
                <w:color w:val="auto"/>
                <w:sz w:val="22"/>
                <w:lang w:val="de-DE" w:bidi="en-US"/>
              </w:rPr>
              <w:t>den Fernseher anmachen</w:t>
            </w:r>
          </w:p>
        </w:tc>
        <w:tc>
          <w:tcPr>
            <w:tcW w:w="58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44F46" w:rsidRDefault="00A44F46">
            <w:pPr>
              <w:pStyle w:val="NameNumber"/>
            </w:pPr>
          </w:p>
        </w:tc>
      </w:tr>
    </w:tbl>
    <w:p w:rsidR="00F00FC9" w:rsidRDefault="00F00FC9"/>
    <w:sectPr w:rsidR="00F00FC9" w:rsidSect="00FB3E2D">
      <w:pgSz w:w="12240" w:h="15840"/>
      <w:pgMar w:top="720" w:right="720" w:bottom="720" w:left="720" w:header="720" w:footer="720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C1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39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2F0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2147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6"/>
    <w:rsid w:val="005A4849"/>
    <w:rsid w:val="00A44F46"/>
    <w:rsid w:val="00BF0B6A"/>
    <w:rsid w:val="00F00FC9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ztina\AppData\Roaming\Microsoft\Templates\WeeklyApp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</Template>
  <TotalTime>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creator>Krisztina</dc:creator>
  <cp:lastModifiedBy>Krisztina</cp:lastModifiedBy>
  <cp:revision>1</cp:revision>
  <cp:lastPrinted>2006-08-01T17:47:00Z</cp:lastPrinted>
  <dcterms:created xsi:type="dcterms:W3CDTF">2013-03-10T23:33:00Z</dcterms:created>
  <dcterms:modified xsi:type="dcterms:W3CDTF">2013-03-11T00:07:00Z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