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2" w:rsidRPr="00345841" w:rsidRDefault="00CD1272" w:rsidP="001C4CFE">
      <w:pPr>
        <w:spacing w:after="0"/>
        <w:jc w:val="both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Наручилац: Основна школа ''</w:t>
      </w:r>
      <w:r>
        <w:rPr>
          <w:rFonts w:ascii="Arial" w:hAnsi="Arial" w:cs="Arial"/>
          <w:lang w:val="sr-Cyrl-CS"/>
        </w:rPr>
        <w:t>Гоце Делчев“</w:t>
      </w:r>
      <w:r w:rsidRPr="00345841">
        <w:rPr>
          <w:rFonts w:ascii="Arial" w:hAnsi="Arial" w:cs="Arial"/>
          <w:lang w:val="ru-RU"/>
        </w:rPr>
        <w:t>''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 xml:space="preserve">Адреса: Трг </w:t>
      </w:r>
      <w:r>
        <w:rPr>
          <w:rFonts w:ascii="Arial" w:hAnsi="Arial" w:cs="Arial"/>
          <w:lang w:val="ru-RU"/>
        </w:rPr>
        <w:t>Бориса Кидрича бр.10.Јабука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Место: 262</w:t>
      </w:r>
      <w:r>
        <w:rPr>
          <w:rFonts w:ascii="Arial" w:hAnsi="Arial" w:cs="Arial"/>
          <w:lang w:val="ru-RU"/>
        </w:rPr>
        <w:t>01Јабука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Матични број: 080063</w:t>
      </w:r>
      <w:r>
        <w:rPr>
          <w:rFonts w:ascii="Arial" w:hAnsi="Arial" w:cs="Arial"/>
          <w:lang w:val="ru-RU"/>
        </w:rPr>
        <w:t>00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ПИБ: 1010</w:t>
      </w:r>
      <w:r>
        <w:rPr>
          <w:rFonts w:ascii="Arial" w:hAnsi="Arial" w:cs="Arial"/>
          <w:lang w:val="ru-RU"/>
        </w:rPr>
        <w:t>49924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Тел/Факс: 013/</w:t>
      </w:r>
      <w:r>
        <w:rPr>
          <w:rFonts w:ascii="Arial" w:hAnsi="Arial" w:cs="Arial"/>
          <w:lang w:val="ru-RU"/>
        </w:rPr>
        <w:t>2624-059</w:t>
      </w:r>
    </w:p>
    <w:p w:rsidR="00CD1272" w:rsidRPr="00345841" w:rsidRDefault="00CD1272" w:rsidP="001C4CFE">
      <w:pPr>
        <w:spacing w:after="0"/>
        <w:rPr>
          <w:u w:val="single"/>
          <w:lang w:val="ru-RU"/>
        </w:rPr>
      </w:pPr>
      <w:r w:rsidRPr="00345841">
        <w:rPr>
          <w:rFonts w:ascii="Arial" w:hAnsi="Arial" w:cs="Arial"/>
          <w:lang w:val="ru-RU"/>
        </w:rPr>
        <w:t xml:space="preserve">Е-маил адреса: </w:t>
      </w:r>
      <w:hyperlink r:id="rId7" w:history="1">
        <w:r w:rsidRPr="00345841">
          <w:rPr>
            <w:rStyle w:val="Hyperlink"/>
            <w:rFonts w:ascii="Arial" w:hAnsi="Arial" w:cs="Arial"/>
            <w:color w:val="auto"/>
            <w:lang w:val="en-US"/>
          </w:rPr>
          <w:t>os</w:t>
        </w:r>
        <w:r w:rsidRPr="00345841">
          <w:rPr>
            <w:rStyle w:val="Hyperlink"/>
            <w:rFonts w:ascii="Arial" w:hAnsi="Arial" w:cs="Arial"/>
            <w:color w:val="auto"/>
            <w:lang w:val="sr-Cyrl-CS"/>
          </w:rPr>
          <w:t>ја</w:t>
        </w:r>
        <w:r w:rsidRPr="00345841">
          <w:rPr>
            <w:rStyle w:val="Hyperlink"/>
            <w:rFonts w:ascii="Arial" w:hAnsi="Arial" w:cs="Arial"/>
            <w:color w:val="auto"/>
          </w:rPr>
          <w:t>buka</w:t>
        </w:r>
        <w:r w:rsidRPr="00345841">
          <w:rPr>
            <w:rStyle w:val="Hyperlink"/>
            <w:rFonts w:ascii="Arial" w:hAnsi="Arial" w:cs="Arial"/>
            <w:color w:val="auto"/>
            <w:lang w:val="ru-RU"/>
          </w:rPr>
          <w:t>@</w:t>
        </w:r>
      </w:hyperlink>
      <w:r w:rsidRPr="00345841">
        <w:rPr>
          <w:u w:val="single"/>
        </w:rPr>
        <w:t>mts</w:t>
      </w:r>
      <w:r w:rsidRPr="00345841">
        <w:rPr>
          <w:u w:val="single"/>
          <w:lang w:val="ru-RU"/>
        </w:rPr>
        <w:t>.</w:t>
      </w:r>
      <w:r w:rsidRPr="00345841">
        <w:rPr>
          <w:u w:val="single"/>
        </w:rPr>
        <w:t>rs</w:t>
      </w:r>
    </w:p>
    <w:p w:rsidR="00CD1272" w:rsidRPr="00345841" w:rsidRDefault="00CD1272" w:rsidP="001C4CFE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Дел.бр</w:t>
      </w:r>
      <w:r>
        <w:rPr>
          <w:rFonts w:ascii="Arial" w:hAnsi="Arial" w:cs="Arial"/>
        </w:rPr>
        <w:t>.185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Датум: 0</w:t>
      </w:r>
      <w:r>
        <w:rPr>
          <w:rFonts w:ascii="Arial" w:hAnsi="Arial" w:cs="Arial"/>
        </w:rPr>
        <w:t>4</w:t>
      </w:r>
      <w:r w:rsidRPr="00345841">
        <w:rPr>
          <w:rFonts w:ascii="Arial" w:hAnsi="Arial" w:cs="Arial"/>
          <w:lang w:val="ru-RU"/>
        </w:rPr>
        <w:t>.05.2020.год.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 xml:space="preserve">На основу члана 55. став 1. тачка 10, и члана 109. став 4. Закона о јавним набавкама 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(''Сл.гласник РС'' бр. 124/2012, 14/2015 и 68/2015), Основна школа ''</w:t>
      </w:r>
      <w:r>
        <w:rPr>
          <w:rFonts w:ascii="Arial" w:hAnsi="Arial" w:cs="Arial"/>
          <w:lang w:val="ru-RU"/>
        </w:rPr>
        <w:t>Гоце Делчев</w:t>
      </w:r>
      <w:r w:rsidRPr="00345841">
        <w:rPr>
          <w:rFonts w:ascii="Arial" w:hAnsi="Arial" w:cs="Arial"/>
          <w:lang w:val="ru-RU"/>
        </w:rPr>
        <w:t xml:space="preserve">'' </w:t>
      </w:r>
      <w:r>
        <w:rPr>
          <w:rFonts w:ascii="Arial" w:hAnsi="Arial" w:cs="Arial"/>
          <w:lang w:val="ru-RU"/>
        </w:rPr>
        <w:t>Јабука,</w:t>
      </w:r>
      <w:r w:rsidRPr="00345841">
        <w:rPr>
          <w:rFonts w:ascii="Arial" w:hAnsi="Arial" w:cs="Arial"/>
          <w:lang w:val="ru-RU"/>
        </w:rPr>
        <w:t xml:space="preserve"> објављује:</w:t>
      </w:r>
    </w:p>
    <w:p w:rsidR="00CD1272" w:rsidRPr="00345841" w:rsidRDefault="00CD1272" w:rsidP="001C4CFE">
      <w:pPr>
        <w:spacing w:after="0"/>
        <w:rPr>
          <w:rFonts w:ascii="Arial" w:hAnsi="Arial" w:cs="Arial"/>
          <w:lang w:val="ru-RU"/>
        </w:rPr>
      </w:pPr>
    </w:p>
    <w:p w:rsidR="00CD1272" w:rsidRPr="00345841" w:rsidRDefault="00CD1272" w:rsidP="001C4CFE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ОБАВЕШТЕЊЕ О ОБУСТАВИ ПОСТУПКА</w:t>
      </w:r>
    </w:p>
    <w:p w:rsidR="00CD1272" w:rsidRPr="00345841" w:rsidRDefault="00CD1272" w:rsidP="001C4CFE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ЈАВНЕ НАБАВКЕ МАЛЕ ВРЕДНОСТИ УСЛУГА</w:t>
      </w:r>
    </w:p>
    <w:p w:rsidR="00CD1272" w:rsidRPr="00345841" w:rsidRDefault="00CD1272" w:rsidP="001C4CFE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број ЈНМ</w:t>
      </w:r>
      <w:r>
        <w:rPr>
          <w:rFonts w:ascii="Arial" w:hAnsi="Arial" w:cs="Arial"/>
          <w:b/>
          <w:bCs/>
          <w:lang w:val="ru-RU"/>
        </w:rPr>
        <w:t>В/У-0</w:t>
      </w:r>
      <w:r w:rsidRPr="00345841">
        <w:rPr>
          <w:rFonts w:ascii="Arial" w:hAnsi="Arial" w:cs="Arial"/>
          <w:b/>
          <w:bCs/>
          <w:lang w:val="ru-RU"/>
        </w:rPr>
        <w:t>3/2020</w:t>
      </w:r>
    </w:p>
    <w:p w:rsidR="00CD1272" w:rsidRPr="00345841" w:rsidRDefault="00CD1272" w:rsidP="001C4CFE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Реализација екскурзија ученика ОШ''</w:t>
      </w:r>
      <w:r>
        <w:rPr>
          <w:rFonts w:ascii="Arial" w:hAnsi="Arial" w:cs="Arial"/>
          <w:b/>
          <w:bCs/>
          <w:lang w:val="sr-Cyrl-CS"/>
        </w:rPr>
        <w:t>Гоце Делчев“</w:t>
      </w:r>
      <w:r w:rsidRPr="00345841">
        <w:rPr>
          <w:rFonts w:ascii="Arial" w:hAnsi="Arial" w:cs="Arial"/>
          <w:b/>
          <w:bCs/>
          <w:lang w:val="ru-RU"/>
        </w:rPr>
        <w:t xml:space="preserve">' </w:t>
      </w:r>
      <w:r>
        <w:rPr>
          <w:rFonts w:ascii="Arial" w:hAnsi="Arial" w:cs="Arial"/>
          <w:b/>
          <w:bCs/>
          <w:lang w:val="ru-RU"/>
        </w:rPr>
        <w:t>Јабука</w:t>
      </w:r>
      <w:r w:rsidRPr="00345841">
        <w:rPr>
          <w:rFonts w:ascii="Arial" w:hAnsi="Arial" w:cs="Arial"/>
          <w:b/>
          <w:bCs/>
          <w:lang w:val="ru-RU"/>
        </w:rPr>
        <w:t>,</w:t>
      </w:r>
    </w:p>
    <w:p w:rsidR="00CD1272" w:rsidRPr="00345841" w:rsidRDefault="00CD1272" w:rsidP="001C4CFE">
      <w:pPr>
        <w:spacing w:after="0"/>
        <w:jc w:val="center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 xml:space="preserve">за школску 2019/2020.годину </w:t>
      </w:r>
    </w:p>
    <w:p w:rsidR="00CD1272" w:rsidRPr="00345841" w:rsidRDefault="00CD1272" w:rsidP="005A7CB0">
      <w:pPr>
        <w:spacing w:after="0"/>
        <w:jc w:val="center"/>
        <w:rPr>
          <w:rFonts w:ascii="Arial" w:hAnsi="Arial" w:cs="Arial"/>
          <w:b/>
          <w:bCs/>
          <w:lang w:val="ru-RU"/>
        </w:rPr>
      </w:pPr>
    </w:p>
    <w:p w:rsidR="00CD1272" w:rsidRPr="00345841" w:rsidRDefault="00CD1272" w:rsidP="005A7CB0">
      <w:pPr>
        <w:spacing w:after="0"/>
        <w:jc w:val="both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ПОДАЦИ О НАРУЧИОЦУ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Назив наручиоца : Основна школа ''</w:t>
      </w:r>
      <w:r>
        <w:rPr>
          <w:rFonts w:ascii="Arial" w:hAnsi="Arial" w:cs="Arial"/>
          <w:lang w:val="ru-RU"/>
        </w:rPr>
        <w:t>Гоце Делчев</w:t>
      </w:r>
      <w:r w:rsidRPr="00345841">
        <w:rPr>
          <w:rFonts w:ascii="Arial" w:hAnsi="Arial" w:cs="Arial"/>
          <w:lang w:val="ru-RU"/>
        </w:rPr>
        <w:t>''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Адреса: 26201</w:t>
      </w:r>
      <w:r w:rsidRPr="003458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Јабука</w:t>
      </w:r>
      <w:r w:rsidRPr="00345841">
        <w:rPr>
          <w:rFonts w:ascii="Arial" w:hAnsi="Arial" w:cs="Arial"/>
          <w:lang w:val="ru-RU"/>
        </w:rPr>
        <w:t xml:space="preserve">, Трг </w:t>
      </w:r>
      <w:r>
        <w:rPr>
          <w:rFonts w:ascii="Arial" w:hAnsi="Arial" w:cs="Arial"/>
          <w:lang w:val="ru-RU"/>
        </w:rPr>
        <w:t>Бориса Кидрича бр.10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ПИБ: 1010</w:t>
      </w:r>
      <w:r>
        <w:rPr>
          <w:rFonts w:ascii="Arial" w:hAnsi="Arial" w:cs="Arial"/>
          <w:lang w:val="ru-RU"/>
        </w:rPr>
        <w:t>49924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Матични број: 080063</w:t>
      </w:r>
      <w:r>
        <w:rPr>
          <w:rFonts w:ascii="Arial" w:hAnsi="Arial" w:cs="Arial"/>
          <w:lang w:val="ru-RU"/>
        </w:rPr>
        <w:t>00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Шифра делатности: 85.20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web</w:t>
      </w:r>
      <w:r w:rsidRPr="00345841">
        <w:rPr>
          <w:rFonts w:ascii="Arial" w:hAnsi="Arial" w:cs="Arial"/>
          <w:lang w:val="ru-RU"/>
        </w:rPr>
        <w:t xml:space="preserve"> страница:</w:t>
      </w:r>
      <w:r>
        <w:rPr>
          <w:rFonts w:ascii="Arial" w:hAnsi="Arial" w:cs="Arial"/>
        </w:rPr>
        <w:t>www</w:t>
      </w:r>
      <w:r w:rsidRPr="00B9336A">
        <w:rPr>
          <w:rFonts w:ascii="Arial" w:hAnsi="Arial" w:cs="Arial"/>
          <w:lang w:val="ru-RU"/>
        </w:rPr>
        <w:t>.</w:t>
      </w:r>
      <w:r w:rsidRPr="003458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os</w:t>
      </w:r>
      <w:r>
        <w:rPr>
          <w:rFonts w:ascii="Arial" w:hAnsi="Arial" w:cs="Arial"/>
        </w:rPr>
        <w:t>jabuka</w:t>
      </w:r>
      <w:r w:rsidRPr="00345841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edu</w:t>
      </w:r>
      <w:r w:rsidRPr="0034584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com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КАТЕГОРИЈА НАРУЧИОЦА:</w:t>
      </w:r>
      <w:r w:rsidRPr="00345841">
        <w:rPr>
          <w:rFonts w:ascii="Arial" w:hAnsi="Arial" w:cs="Arial"/>
          <w:lang w:val="ru-RU"/>
        </w:rPr>
        <w:t xml:space="preserve"> образовна установа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</w:p>
    <w:p w:rsidR="00CD1272" w:rsidRPr="00345841" w:rsidRDefault="00CD1272" w:rsidP="005A7CB0">
      <w:pPr>
        <w:spacing w:after="0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ПОДАЦИ О ВРСТИ ПОСТУПКА ЈАВНЕ НАБАВКЕ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Предметна јавна набавка добараје спроведена у поступку јавне набавке мале вредности у складу са одредбама члана 39. став 1.Закона о јавним набавкама (''Сл.гласник РС'' бр.124/2012, 14/2015 и 68/2015)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</w:p>
    <w:p w:rsidR="00CD1272" w:rsidRPr="00345841" w:rsidRDefault="00CD1272" w:rsidP="005A7CB0">
      <w:pPr>
        <w:spacing w:after="0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ПРЕДМЕТ ЈАВНЕ НАБАВКЕ</w:t>
      </w:r>
    </w:p>
    <w:p w:rsidR="00CD1272" w:rsidRPr="00345841" w:rsidRDefault="00CD1272" w:rsidP="005A7CB0">
      <w:pPr>
        <w:pStyle w:val="ListParagraph"/>
        <w:spacing w:after="0"/>
        <w:ind w:left="0"/>
        <w:jc w:val="both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Предмет јавне набавке: Услуге – Реализација екскурзија ученика ОШ''</w:t>
      </w:r>
      <w:r>
        <w:rPr>
          <w:rFonts w:ascii="Arial" w:hAnsi="Arial" w:cs="Arial"/>
          <w:lang w:val="ru-RU"/>
        </w:rPr>
        <w:t>Гоце Делчев</w:t>
      </w:r>
      <w:r w:rsidRPr="00345841">
        <w:rPr>
          <w:rFonts w:ascii="Arial" w:hAnsi="Arial" w:cs="Arial"/>
          <w:lang w:val="ru-RU"/>
        </w:rPr>
        <w:t xml:space="preserve">'' </w:t>
      </w:r>
      <w:r>
        <w:rPr>
          <w:rFonts w:ascii="Arial" w:hAnsi="Arial" w:cs="Arial"/>
          <w:lang w:val="ru-RU"/>
        </w:rPr>
        <w:t xml:space="preserve">Јабука </w:t>
      </w:r>
      <w:r w:rsidRPr="00345841">
        <w:rPr>
          <w:rFonts w:ascii="Arial" w:hAnsi="Arial" w:cs="Arial"/>
          <w:lang w:val="ru-RU"/>
        </w:rPr>
        <w:t>за школску 2019/2020.годину обликована по партијама</w:t>
      </w:r>
    </w:p>
    <w:p w:rsidR="00CD1272" w:rsidRPr="00345841" w:rsidRDefault="00CD1272" w:rsidP="005A7CB0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lang w:val="ru-RU"/>
        </w:rPr>
        <w:t>Назив и ознака из општег речника набавки:</w:t>
      </w:r>
      <w:r w:rsidRPr="00345841">
        <w:rPr>
          <w:rFonts w:ascii="Arial" w:hAnsi="Arial" w:cs="Arial"/>
          <w:b/>
          <w:bCs/>
          <w:lang w:val="ru-RU"/>
        </w:rPr>
        <w:t>63510000 –Услуге путничких агенција и сличне услуге</w:t>
      </w:r>
    </w:p>
    <w:p w:rsidR="00CD1272" w:rsidRPr="00345841" w:rsidRDefault="00CD1272" w:rsidP="005A7CB0">
      <w:pPr>
        <w:pStyle w:val="ListParagraph"/>
        <w:spacing w:after="0"/>
        <w:ind w:left="0"/>
        <w:jc w:val="both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Јавна набавка је спроведена по партијама:</w:t>
      </w:r>
    </w:p>
    <w:p w:rsidR="00CD1272" w:rsidRPr="00DA3F57" w:rsidRDefault="00CD1272" w:rsidP="000717A9">
      <w:pPr>
        <w:spacing w:after="0" w:line="240" w:lineRule="auto"/>
        <w:rPr>
          <w:rFonts w:ascii="Arial" w:hAnsi="Arial" w:cs="Arial"/>
          <w:lang w:val="sr-Cyrl-CS"/>
        </w:rPr>
      </w:pPr>
      <w:r w:rsidRPr="00345841">
        <w:rPr>
          <w:rFonts w:ascii="Arial" w:hAnsi="Arial" w:cs="Arial"/>
          <w:lang w:val="ru-RU"/>
        </w:rPr>
        <w:t>Партија1  –</w:t>
      </w:r>
      <w:r>
        <w:rPr>
          <w:rFonts w:ascii="Arial" w:hAnsi="Arial" w:cs="Arial"/>
          <w:lang w:val="ru-RU"/>
        </w:rPr>
        <w:t xml:space="preserve">Реализација екскурзије ученика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sr-Cyrl-CS"/>
        </w:rPr>
        <w:t xml:space="preserve"> разреда</w:t>
      </w:r>
    </w:p>
    <w:p w:rsidR="00CD1272" w:rsidRPr="00345841" w:rsidRDefault="00CD1272" w:rsidP="000717A9">
      <w:pPr>
        <w:spacing w:after="0" w:line="240" w:lineRule="auto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 xml:space="preserve">Партија 2 – Реализација екскурзије ученика </w:t>
      </w:r>
      <w:r w:rsidRPr="000717A9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345841">
        <w:rPr>
          <w:rFonts w:ascii="Arial" w:hAnsi="Arial" w:cs="Arial"/>
          <w:lang w:val="ru-RU"/>
        </w:rPr>
        <w:t xml:space="preserve"> разреда</w:t>
      </w:r>
    </w:p>
    <w:p w:rsidR="00CD1272" w:rsidRPr="00345841" w:rsidRDefault="00CD1272" w:rsidP="000717A9">
      <w:pPr>
        <w:spacing w:after="0" w:line="240" w:lineRule="auto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 xml:space="preserve">Партија 3 – Реализација екскурзије ученика </w:t>
      </w:r>
      <w:r w:rsidRPr="000717A9">
        <w:rPr>
          <w:rFonts w:ascii="Arial" w:hAnsi="Arial" w:cs="Arial"/>
        </w:rPr>
        <w:t>II</w:t>
      </w:r>
      <w:r>
        <w:rPr>
          <w:rFonts w:ascii="Arial" w:hAnsi="Arial" w:cs="Arial"/>
        </w:rPr>
        <w:t>I</w:t>
      </w:r>
      <w:r w:rsidRPr="00345841">
        <w:rPr>
          <w:rFonts w:ascii="Arial" w:hAnsi="Arial" w:cs="Arial"/>
          <w:lang w:val="ru-RU"/>
        </w:rPr>
        <w:t xml:space="preserve"> разреда</w:t>
      </w:r>
    </w:p>
    <w:p w:rsidR="00CD1272" w:rsidRPr="00345841" w:rsidRDefault="00CD1272" w:rsidP="000717A9">
      <w:pPr>
        <w:spacing w:after="0" w:line="240" w:lineRule="auto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 xml:space="preserve">Партија 4 – Реализација екскурзије ученика </w:t>
      </w:r>
      <w:r w:rsidRPr="000717A9">
        <w:rPr>
          <w:rFonts w:ascii="Arial" w:hAnsi="Arial" w:cs="Arial"/>
        </w:rPr>
        <w:t>IV</w:t>
      </w:r>
      <w:r w:rsidRPr="00345841">
        <w:rPr>
          <w:rFonts w:ascii="Arial" w:hAnsi="Arial" w:cs="Arial"/>
          <w:lang w:val="ru-RU"/>
        </w:rPr>
        <w:t xml:space="preserve"> разреда</w:t>
      </w:r>
    </w:p>
    <w:p w:rsidR="00CD1272" w:rsidRPr="00345841" w:rsidRDefault="00CD1272" w:rsidP="000717A9">
      <w:pPr>
        <w:spacing w:after="0" w:line="240" w:lineRule="auto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 xml:space="preserve">Партија 5 – Реализација екскурзије ученика </w:t>
      </w:r>
      <w:r w:rsidRPr="000717A9">
        <w:rPr>
          <w:rFonts w:ascii="Arial" w:hAnsi="Arial" w:cs="Arial"/>
        </w:rPr>
        <w:t>V</w:t>
      </w:r>
      <w:r w:rsidRPr="00345841">
        <w:rPr>
          <w:rFonts w:ascii="Arial" w:hAnsi="Arial" w:cs="Arial"/>
          <w:lang w:val="ru-RU"/>
        </w:rPr>
        <w:t xml:space="preserve">  разреда</w:t>
      </w:r>
    </w:p>
    <w:p w:rsidR="00CD1272" w:rsidRPr="00345841" w:rsidRDefault="00CD1272" w:rsidP="000717A9">
      <w:pPr>
        <w:spacing w:after="0" w:line="240" w:lineRule="auto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 xml:space="preserve">Партија 6 – Реализација екскурзије ученика </w:t>
      </w:r>
      <w:r w:rsidRPr="000717A9">
        <w:rPr>
          <w:rFonts w:ascii="Arial" w:hAnsi="Arial" w:cs="Arial"/>
        </w:rPr>
        <w:t>VII</w:t>
      </w:r>
      <w:r>
        <w:rPr>
          <w:rFonts w:ascii="Arial" w:hAnsi="Arial" w:cs="Arial"/>
        </w:rPr>
        <w:t>I</w:t>
      </w:r>
      <w:r w:rsidRPr="00345841">
        <w:rPr>
          <w:rFonts w:ascii="Arial" w:hAnsi="Arial" w:cs="Arial"/>
          <w:lang w:val="ru-RU"/>
        </w:rPr>
        <w:t xml:space="preserve"> разреда</w:t>
      </w:r>
    </w:p>
    <w:p w:rsidR="00CD1272" w:rsidRPr="00345841" w:rsidRDefault="00CD1272" w:rsidP="000717A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Набавка је предвиђена у плану набавки за 2020.годину. Број позиције у годишњем плану јавних набавки за 2020.годину, позиција 423911.</w:t>
      </w:r>
    </w:p>
    <w:p w:rsidR="00CD1272" w:rsidRPr="00345841" w:rsidRDefault="00CD1272" w:rsidP="005A7CB0">
      <w:pPr>
        <w:pStyle w:val="ListParagraph"/>
        <w:spacing w:after="0"/>
        <w:ind w:left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5A7CB0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ПРОЦЕЊЕНА ВРЕДНОСТ ЈАВНЕ НАБАВКЕ:</w:t>
      </w:r>
    </w:p>
    <w:p w:rsidR="00CD1272" w:rsidRPr="00345841" w:rsidRDefault="00CD1272" w:rsidP="007A351F">
      <w:pPr>
        <w:spacing w:after="0" w:line="240" w:lineRule="auto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>Укупна процењена вредност јавне набавке: 1.</w:t>
      </w:r>
      <w:r w:rsidRPr="00374B50">
        <w:rPr>
          <w:rFonts w:ascii="Arial" w:hAnsi="Arial" w:cs="Arial"/>
          <w:lang w:val="ru-RU"/>
        </w:rPr>
        <w:t>000</w:t>
      </w:r>
      <w:r w:rsidRPr="00345841">
        <w:rPr>
          <w:rFonts w:ascii="Arial" w:hAnsi="Arial" w:cs="Arial"/>
          <w:lang w:val="ru-RU"/>
        </w:rPr>
        <w:t>.000,00 динара без ПДВ-а.</w:t>
      </w:r>
    </w:p>
    <w:p w:rsidR="00CD1272" w:rsidRPr="00345841" w:rsidRDefault="00CD1272" w:rsidP="007A351F">
      <w:pPr>
        <w:jc w:val="both"/>
        <w:rPr>
          <w:rFonts w:ascii="Arial" w:hAnsi="Arial" w:cs="Arial"/>
          <w:b/>
          <w:bCs/>
          <w:lang w:val="ru-RU"/>
        </w:rPr>
      </w:pPr>
    </w:p>
    <w:p w:rsidR="00CD1272" w:rsidRPr="000717A9" w:rsidRDefault="00CD1272" w:rsidP="000717A9">
      <w:pPr>
        <w:jc w:val="both"/>
        <w:rPr>
          <w:rFonts w:ascii="Arial" w:hAnsi="Arial" w:cs="Arial"/>
          <w:lang w:val="sr-Latn-CS" w:eastAsia="en-AU"/>
        </w:rPr>
      </w:pPr>
      <w:r w:rsidRPr="00345841">
        <w:rPr>
          <w:rFonts w:ascii="Arial" w:hAnsi="Arial" w:cs="Arial"/>
          <w:b/>
          <w:bCs/>
          <w:lang w:val="ru-RU"/>
        </w:rPr>
        <w:t>БРОЈ ПРИМЉЕНИХ ПОНУДА И ПОДАЦИ О ПОНУЂАЧИМА:</w:t>
      </w:r>
      <w:r w:rsidRPr="00345841">
        <w:rPr>
          <w:rFonts w:ascii="Arial" w:hAnsi="Arial" w:cs="Arial"/>
          <w:lang w:val="ru-RU"/>
        </w:rPr>
        <w:t>На адресу Наручиоца у року за подношење понуда</w:t>
      </w:r>
      <w:r w:rsidRPr="000717A9">
        <w:rPr>
          <w:rFonts w:ascii="Arial" w:hAnsi="Arial" w:cs="Arial"/>
          <w:lang w:val="ru-RU" w:eastAsia="en-AU"/>
        </w:rPr>
        <w:t xml:space="preserve"> је пристигла једна понуда</w:t>
      </w:r>
      <w:r w:rsidRPr="00374B50">
        <w:rPr>
          <w:rFonts w:ascii="Arial" w:hAnsi="Arial" w:cs="Arial"/>
          <w:lang w:val="ru-RU" w:eastAsia="en-AU"/>
        </w:rPr>
        <w:t xml:space="preserve"> </w:t>
      </w:r>
      <w:r w:rsidRPr="00345841">
        <w:rPr>
          <w:rFonts w:ascii="Arial" w:hAnsi="Arial" w:cs="Arial"/>
          <w:lang w:val="ru-RU" w:eastAsia="en-AU"/>
        </w:rPr>
        <w:t>за партије 1,2,3,4,5 и 6</w:t>
      </w:r>
      <w:r w:rsidRPr="000717A9">
        <w:rPr>
          <w:rFonts w:ascii="Arial" w:hAnsi="Arial" w:cs="Arial"/>
          <w:lang w:val="ru-RU" w:eastAsia="en-AU"/>
        </w:rPr>
        <w:t>:</w:t>
      </w:r>
      <w:r w:rsidRPr="00345841">
        <w:rPr>
          <w:rFonts w:ascii="Arial" w:hAnsi="Arial" w:cs="Arial"/>
          <w:lang w:val="ru-RU" w:eastAsia="en-AU"/>
        </w:rPr>
        <w:t>''</w:t>
      </w:r>
      <w:r w:rsidRPr="000717A9">
        <w:rPr>
          <w:rFonts w:ascii="Arial" w:hAnsi="Arial" w:cs="Arial"/>
          <w:lang w:eastAsia="en-AU"/>
        </w:rPr>
        <w:t>Plana</w:t>
      </w:r>
      <w:r w:rsidRPr="00345841">
        <w:rPr>
          <w:rFonts w:ascii="Arial" w:hAnsi="Arial" w:cs="Arial"/>
          <w:lang w:val="ru-RU" w:eastAsia="en-AU"/>
        </w:rPr>
        <w:t xml:space="preserve"> </w:t>
      </w:r>
      <w:r w:rsidRPr="000717A9">
        <w:rPr>
          <w:rFonts w:ascii="Arial" w:hAnsi="Arial" w:cs="Arial"/>
          <w:lang w:eastAsia="en-AU"/>
        </w:rPr>
        <w:t>Tours</w:t>
      </w:r>
      <w:r w:rsidRPr="00345841">
        <w:rPr>
          <w:rFonts w:ascii="Arial" w:hAnsi="Arial" w:cs="Arial"/>
          <w:lang w:val="ru-RU" w:eastAsia="en-AU"/>
        </w:rPr>
        <w:t>“ д.</w:t>
      </w:r>
      <w:r w:rsidRPr="000717A9">
        <w:rPr>
          <w:rFonts w:ascii="Arial" w:hAnsi="Arial" w:cs="Arial"/>
          <w:lang w:eastAsia="en-AU"/>
        </w:rPr>
        <w:t>o</w:t>
      </w:r>
      <w:r w:rsidRPr="00345841">
        <w:rPr>
          <w:rFonts w:ascii="Arial" w:hAnsi="Arial" w:cs="Arial"/>
          <w:lang w:val="ru-RU" w:eastAsia="en-AU"/>
        </w:rPr>
        <w:t>.</w:t>
      </w:r>
      <w:r w:rsidRPr="000717A9">
        <w:rPr>
          <w:rFonts w:ascii="Arial" w:hAnsi="Arial" w:cs="Arial"/>
          <w:lang w:eastAsia="en-AU"/>
        </w:rPr>
        <w:t>o</w:t>
      </w:r>
      <w:r w:rsidRPr="00345841">
        <w:rPr>
          <w:rFonts w:ascii="Arial" w:hAnsi="Arial" w:cs="Arial"/>
          <w:lang w:val="ru-RU" w:eastAsia="en-AU"/>
        </w:rPr>
        <w:t>.,улицаСветозараМарковићабр. 5 изВеликеПлане. Након отварања понуда и избора најповољнијег понуђача и након доношења одлуке о додели уговора сачињени су уговори по партијама , али нису достављени понуђачу, због проглашеног ванредног стања, јер ученици од 16.03.2020. године не иду у школу и неће се враћати до краја школске године.</w:t>
      </w:r>
    </w:p>
    <w:p w:rsidR="00CD1272" w:rsidRPr="00345841" w:rsidRDefault="00CD1272" w:rsidP="005A7CB0">
      <w:pPr>
        <w:spacing w:after="0"/>
        <w:rPr>
          <w:rFonts w:ascii="Arial" w:hAnsi="Arial" w:cs="Arial"/>
          <w:b/>
          <w:bCs/>
          <w:lang w:val="ru-RU"/>
        </w:rPr>
      </w:pP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РАЗЛОГ ЗА ОБУСТАВУ ПОСТУПКА</w:t>
      </w:r>
      <w:r w:rsidRPr="00345841">
        <w:rPr>
          <w:rFonts w:ascii="Arial" w:hAnsi="Arial" w:cs="Arial"/>
          <w:lang w:val="ru-RU"/>
        </w:rPr>
        <w:t>:</w:t>
      </w:r>
    </w:p>
    <w:p w:rsidR="00CD1272" w:rsidRPr="000717A9" w:rsidRDefault="00CD1272" w:rsidP="000717A9">
      <w:pPr>
        <w:spacing w:after="0" w:line="240" w:lineRule="auto"/>
        <w:jc w:val="both"/>
        <w:rPr>
          <w:rFonts w:ascii="Arial" w:hAnsi="Arial" w:cs="Arial"/>
          <w:lang w:val="sr-Latn-CS" w:eastAsia="en-AU"/>
        </w:rPr>
      </w:pPr>
      <w:r>
        <w:rPr>
          <w:rFonts w:ascii="Arial" w:hAnsi="Arial" w:cs="Arial"/>
          <w:lang w:val="ru-RU" w:eastAsia="en-AU"/>
        </w:rPr>
        <w:t>У</w:t>
      </w:r>
      <w:r w:rsidRPr="000717A9">
        <w:rPr>
          <w:rFonts w:ascii="Arial" w:hAnsi="Arial" w:cs="Arial"/>
          <w:lang w:val="ru-RU" w:eastAsia="en-AU"/>
        </w:rPr>
        <w:t xml:space="preserve"> складу са чланом 109.став 2.Закона о јавним набавкама због увођења ванредног стања, које представља објективни разлог за обуставу поступка јавне набавке, а који није могао да се предвиди  у време покретања поступка јавне набавке  и који онемогућава да се започети поступак оконча. </w:t>
      </w:r>
    </w:p>
    <w:p w:rsidR="00CD1272" w:rsidRPr="00345841" w:rsidRDefault="00CD1272" w:rsidP="005A7CB0">
      <w:pPr>
        <w:spacing w:after="0"/>
        <w:jc w:val="both"/>
        <w:rPr>
          <w:rFonts w:ascii="Arial" w:hAnsi="Arial" w:cs="Arial"/>
          <w:b/>
          <w:bCs/>
          <w:lang w:val="ru-RU"/>
        </w:rPr>
      </w:pPr>
    </w:p>
    <w:p w:rsidR="00CD1272" w:rsidRPr="00345841" w:rsidRDefault="00CD1272" w:rsidP="005A7CB0">
      <w:pPr>
        <w:spacing w:after="0"/>
        <w:jc w:val="both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КАДА ЋЕ ПОСТУПАК ПОНОВО БИТИ СПРОВЕДЕН</w:t>
      </w:r>
    </w:p>
    <w:p w:rsidR="00CD1272" w:rsidRPr="000717A9" w:rsidRDefault="00CD1272" w:rsidP="000717A9">
      <w:pPr>
        <w:spacing w:after="0" w:line="240" w:lineRule="auto"/>
        <w:jc w:val="both"/>
        <w:rPr>
          <w:rFonts w:ascii="Arial" w:hAnsi="Arial" w:cs="Arial"/>
          <w:lang w:val="ru-RU" w:eastAsia="en-AU"/>
        </w:rPr>
      </w:pPr>
      <w:r w:rsidRPr="000717A9">
        <w:rPr>
          <w:rFonts w:ascii="Arial" w:hAnsi="Arial" w:cs="Arial"/>
          <w:lang w:val="ru-RU" w:eastAsia="en-AU"/>
        </w:rPr>
        <w:t>Поступак јавне набавке се не може поново покренути из разлога што се јавна набавка покреће у складу са Годишњим планом рада за школску 2019/2020.годину, а и током проглашења пандемије забрањене су екскурзије ученика које се неће моћи спровести у школској 2019/2020. години.</w:t>
      </w:r>
    </w:p>
    <w:p w:rsidR="00CD1272" w:rsidRPr="00345841" w:rsidRDefault="00CD1272" w:rsidP="005A7CB0">
      <w:pPr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5A7CB0">
      <w:pPr>
        <w:spacing w:after="0"/>
        <w:jc w:val="both"/>
        <w:rPr>
          <w:rFonts w:ascii="Arial" w:hAnsi="Arial" w:cs="Arial"/>
          <w:b/>
          <w:bCs/>
          <w:lang w:val="ru-RU"/>
        </w:rPr>
      </w:pPr>
      <w:r w:rsidRPr="00345841">
        <w:rPr>
          <w:rFonts w:ascii="Arial" w:hAnsi="Arial" w:cs="Arial"/>
          <w:b/>
          <w:bCs/>
          <w:lang w:val="ru-RU"/>
        </w:rPr>
        <w:t>ОСТАЛЕ ИНФОРМАЦИЈЕ</w:t>
      </w:r>
    </w:p>
    <w:p w:rsidR="00CD1272" w:rsidRPr="00345841" w:rsidRDefault="00CD1272" w:rsidP="005A7CB0">
      <w:pPr>
        <w:spacing w:after="0"/>
        <w:jc w:val="both"/>
        <w:rPr>
          <w:rFonts w:ascii="Arial" w:hAnsi="Arial" w:cs="Arial"/>
          <w:lang w:val="ru-RU"/>
        </w:rPr>
      </w:pPr>
      <w:r w:rsidRPr="00345841">
        <w:rPr>
          <w:rFonts w:ascii="Arial" w:hAnsi="Arial" w:cs="Arial"/>
          <w:lang w:val="ru-RU"/>
        </w:rPr>
        <w:t xml:space="preserve">На основу члана 109. став 4. Закона о јавним набавкама (''Службени гласник РС'', број 124/2012, 14/2015 и 68/2015), обавештење о обустави поступка јавне набавке објављује се у року од 5 (пет) дана од дана коначности Одлуке о обустави поступка јавне набавке на Порталу јавних набавки </w:t>
      </w:r>
      <w:hyperlink r:id="rId8" w:history="1">
        <w:r w:rsidRPr="00200DC3">
          <w:rPr>
            <w:rStyle w:val="Hyperlink"/>
            <w:rFonts w:ascii="Arial" w:hAnsi="Arial" w:cs="Arial"/>
          </w:rPr>
          <w:t>http</w:t>
        </w:r>
        <w:r w:rsidRPr="00345841">
          <w:rPr>
            <w:rStyle w:val="Hyperlink"/>
            <w:rFonts w:ascii="Arial" w:hAnsi="Arial" w:cs="Arial"/>
            <w:lang w:val="ru-RU"/>
          </w:rPr>
          <w:t>://</w:t>
        </w:r>
        <w:r w:rsidRPr="00200DC3">
          <w:rPr>
            <w:rStyle w:val="Hyperlink"/>
            <w:rFonts w:ascii="Arial" w:hAnsi="Arial" w:cs="Arial"/>
          </w:rPr>
          <w:t>www</w:t>
        </w:r>
        <w:r w:rsidRPr="00345841">
          <w:rPr>
            <w:rStyle w:val="Hyperlink"/>
            <w:rFonts w:ascii="Arial" w:hAnsi="Arial" w:cs="Arial"/>
            <w:lang w:val="ru-RU"/>
          </w:rPr>
          <w:t>.</w:t>
        </w:r>
        <w:r w:rsidRPr="00200DC3">
          <w:rPr>
            <w:rStyle w:val="Hyperlink"/>
            <w:rFonts w:ascii="Arial" w:hAnsi="Arial" w:cs="Arial"/>
          </w:rPr>
          <w:t>portal</w:t>
        </w:r>
        <w:r w:rsidRPr="00345841">
          <w:rPr>
            <w:rStyle w:val="Hyperlink"/>
            <w:rFonts w:ascii="Arial" w:hAnsi="Arial" w:cs="Arial"/>
            <w:lang w:val="ru-RU"/>
          </w:rPr>
          <w:t>.</w:t>
        </w:r>
        <w:r w:rsidRPr="00200DC3">
          <w:rPr>
            <w:rStyle w:val="Hyperlink"/>
            <w:rFonts w:ascii="Arial" w:hAnsi="Arial" w:cs="Arial"/>
          </w:rPr>
          <w:t>ujn</w:t>
        </w:r>
        <w:r w:rsidRPr="00345841">
          <w:rPr>
            <w:rStyle w:val="Hyperlink"/>
            <w:rFonts w:ascii="Arial" w:hAnsi="Arial" w:cs="Arial"/>
            <w:lang w:val="ru-RU"/>
          </w:rPr>
          <w:t>.</w:t>
        </w:r>
        <w:r w:rsidRPr="00200DC3">
          <w:rPr>
            <w:rStyle w:val="Hyperlink"/>
            <w:rFonts w:ascii="Arial" w:hAnsi="Arial" w:cs="Arial"/>
          </w:rPr>
          <w:t>gov</w:t>
        </w:r>
        <w:r w:rsidRPr="00345841">
          <w:rPr>
            <w:rStyle w:val="Hyperlink"/>
            <w:rFonts w:ascii="Arial" w:hAnsi="Arial" w:cs="Arial"/>
            <w:lang w:val="ru-RU"/>
          </w:rPr>
          <w:t>.</w:t>
        </w:r>
        <w:r w:rsidRPr="00200DC3">
          <w:rPr>
            <w:rStyle w:val="Hyperlink"/>
            <w:rFonts w:ascii="Arial" w:hAnsi="Arial" w:cs="Arial"/>
          </w:rPr>
          <w:t>rs</w:t>
        </w:r>
        <w:r w:rsidRPr="00345841">
          <w:rPr>
            <w:rStyle w:val="Hyperlink"/>
            <w:rFonts w:ascii="Arial" w:hAnsi="Arial" w:cs="Arial"/>
            <w:lang w:val="ru-RU"/>
          </w:rPr>
          <w:t>/</w:t>
        </w:r>
      </w:hyperlink>
      <w:r w:rsidRPr="00345841">
        <w:rPr>
          <w:rFonts w:ascii="Arial" w:hAnsi="Arial" w:cs="Arial"/>
          <w:lang w:val="ru-RU"/>
        </w:rPr>
        <w:t xml:space="preserve">  и интернет страници наручиоца</w:t>
      </w:r>
      <w:r>
        <w:rPr>
          <w:rFonts w:ascii="Arial" w:hAnsi="Arial" w:cs="Arial"/>
          <w:lang w:val="sr-Cyrl-CS"/>
        </w:rPr>
        <w:t xml:space="preserve"> :</w:t>
      </w:r>
      <w:r>
        <w:rPr>
          <w:rFonts w:ascii="Arial" w:hAnsi="Arial" w:cs="Arial"/>
        </w:rPr>
        <w:t>www</w:t>
      </w:r>
      <w:r w:rsidRPr="0099620A">
        <w:rPr>
          <w:rFonts w:ascii="Arial" w:hAnsi="Arial" w:cs="Arial"/>
          <w:lang w:val="ru-RU"/>
        </w:rPr>
        <w:t>.</w:t>
      </w:r>
      <w:r w:rsidRPr="003458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osjabuka</w:t>
      </w:r>
      <w:r w:rsidRPr="00345841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edu</w:t>
      </w:r>
      <w:r w:rsidRPr="0099620A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rs</w:t>
      </w:r>
    </w:p>
    <w:p w:rsidR="00CD1272" w:rsidRPr="00345841" w:rsidRDefault="00CD1272" w:rsidP="005A7CB0">
      <w:pPr>
        <w:spacing w:after="0"/>
        <w:rPr>
          <w:rFonts w:ascii="Arial" w:hAnsi="Arial" w:cs="Arial"/>
          <w:lang w:val="ru-RU"/>
        </w:rPr>
      </w:pPr>
    </w:p>
    <w:p w:rsidR="00CD1272" w:rsidRPr="00345841" w:rsidRDefault="00CD1272" w:rsidP="001C4CFE">
      <w:pPr>
        <w:spacing w:after="0"/>
        <w:jc w:val="center"/>
        <w:rPr>
          <w:rFonts w:ascii="Arial" w:hAnsi="Arial" w:cs="Arial"/>
          <w:b/>
          <w:bCs/>
          <w:lang w:val="ru-RU"/>
        </w:rPr>
      </w:pPr>
    </w:p>
    <w:p w:rsidR="00CD1272" w:rsidRPr="00345841" w:rsidRDefault="00CD1272" w:rsidP="002C459D">
      <w:pPr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1C4CFE">
      <w:pPr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1C4CFE">
      <w:pPr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B26FDA">
      <w:pPr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4F37CB">
      <w:pPr>
        <w:jc w:val="both"/>
        <w:rPr>
          <w:rFonts w:ascii="Arial" w:hAnsi="Arial" w:cs="Arial"/>
          <w:lang w:val="ru-RU"/>
        </w:rPr>
      </w:pPr>
    </w:p>
    <w:p w:rsidR="00CD1272" w:rsidRPr="00345841" w:rsidRDefault="00CD1272" w:rsidP="004F37CB">
      <w:pPr>
        <w:jc w:val="both"/>
        <w:rPr>
          <w:rFonts w:ascii="Arial" w:hAnsi="Arial" w:cs="Arial"/>
          <w:lang w:val="ru-RU"/>
        </w:rPr>
      </w:pPr>
    </w:p>
    <w:p w:rsidR="00CD1272" w:rsidRPr="00345841" w:rsidRDefault="00CD1272" w:rsidP="00B26FDA">
      <w:pPr>
        <w:spacing w:after="12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B26FDA">
      <w:pPr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E27377">
      <w:pPr>
        <w:pStyle w:val="ListParagraph"/>
        <w:spacing w:after="0"/>
        <w:ind w:left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FF7AE3">
      <w:pPr>
        <w:pStyle w:val="ListParagraph"/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FF7AE3">
      <w:pPr>
        <w:pStyle w:val="ListParagraph"/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FF7AE3">
      <w:pPr>
        <w:pStyle w:val="ListParagraph"/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FF7AE3">
      <w:pPr>
        <w:pStyle w:val="ListParagraph"/>
        <w:spacing w:after="0"/>
        <w:jc w:val="both"/>
        <w:rPr>
          <w:rFonts w:ascii="Arial" w:hAnsi="Arial" w:cs="Arial"/>
          <w:lang w:val="ru-RU"/>
        </w:rPr>
      </w:pPr>
    </w:p>
    <w:p w:rsidR="00CD1272" w:rsidRPr="00345841" w:rsidRDefault="00CD1272" w:rsidP="00FF7AE3">
      <w:pPr>
        <w:pStyle w:val="ListParagraph"/>
        <w:spacing w:after="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CD1272" w:rsidRPr="00345841" w:rsidSect="00EC00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72" w:rsidRDefault="00CD1272" w:rsidP="00A349FA">
      <w:pPr>
        <w:spacing w:after="0" w:line="240" w:lineRule="auto"/>
      </w:pPr>
      <w:r>
        <w:separator/>
      </w:r>
    </w:p>
  </w:endnote>
  <w:endnote w:type="continuationSeparator" w:id="1">
    <w:p w:rsidR="00CD1272" w:rsidRDefault="00CD1272" w:rsidP="00A3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72" w:rsidRDefault="00CD127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D1272" w:rsidRDefault="00CD1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72" w:rsidRDefault="00CD1272" w:rsidP="00A349FA">
      <w:pPr>
        <w:spacing w:after="0" w:line="240" w:lineRule="auto"/>
      </w:pPr>
      <w:r>
        <w:separator/>
      </w:r>
    </w:p>
  </w:footnote>
  <w:footnote w:type="continuationSeparator" w:id="1">
    <w:p w:rsidR="00CD1272" w:rsidRDefault="00CD1272" w:rsidP="00A3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1A8B"/>
    <w:multiLevelType w:val="hybridMultilevel"/>
    <w:tmpl w:val="D73EF52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2250FD"/>
    <w:multiLevelType w:val="hybridMultilevel"/>
    <w:tmpl w:val="DEA01B9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3992"/>
    <w:multiLevelType w:val="hybridMultilevel"/>
    <w:tmpl w:val="9A320EA6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6B7EFF"/>
    <w:multiLevelType w:val="hybridMultilevel"/>
    <w:tmpl w:val="30C67286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0BC"/>
    <w:rsid w:val="000717A9"/>
    <w:rsid w:val="00072B71"/>
    <w:rsid w:val="00083540"/>
    <w:rsid w:val="00115291"/>
    <w:rsid w:val="00185B3A"/>
    <w:rsid w:val="001B1C06"/>
    <w:rsid w:val="001C4CFE"/>
    <w:rsid w:val="001C60BC"/>
    <w:rsid w:val="00200DC3"/>
    <w:rsid w:val="0022382A"/>
    <w:rsid w:val="002B7216"/>
    <w:rsid w:val="002C459D"/>
    <w:rsid w:val="002E156D"/>
    <w:rsid w:val="00345841"/>
    <w:rsid w:val="00374B50"/>
    <w:rsid w:val="003B28E5"/>
    <w:rsid w:val="003C028F"/>
    <w:rsid w:val="003D1D9E"/>
    <w:rsid w:val="003D246A"/>
    <w:rsid w:val="00493C33"/>
    <w:rsid w:val="004F37CB"/>
    <w:rsid w:val="00570876"/>
    <w:rsid w:val="005A7CB0"/>
    <w:rsid w:val="00601BD3"/>
    <w:rsid w:val="0069536C"/>
    <w:rsid w:val="006B74B5"/>
    <w:rsid w:val="007316A4"/>
    <w:rsid w:val="0073786A"/>
    <w:rsid w:val="00761AE1"/>
    <w:rsid w:val="007A351F"/>
    <w:rsid w:val="007D46EF"/>
    <w:rsid w:val="007E2DF3"/>
    <w:rsid w:val="007E5897"/>
    <w:rsid w:val="008A68EB"/>
    <w:rsid w:val="0090555A"/>
    <w:rsid w:val="00944724"/>
    <w:rsid w:val="009910D2"/>
    <w:rsid w:val="00991793"/>
    <w:rsid w:val="0099620A"/>
    <w:rsid w:val="00A349FA"/>
    <w:rsid w:val="00A7601E"/>
    <w:rsid w:val="00AB355C"/>
    <w:rsid w:val="00B26FDA"/>
    <w:rsid w:val="00B9336A"/>
    <w:rsid w:val="00BC474E"/>
    <w:rsid w:val="00C0226A"/>
    <w:rsid w:val="00C12905"/>
    <w:rsid w:val="00C144A2"/>
    <w:rsid w:val="00C46C0B"/>
    <w:rsid w:val="00C947B3"/>
    <w:rsid w:val="00CD1272"/>
    <w:rsid w:val="00DA3F57"/>
    <w:rsid w:val="00DA63C7"/>
    <w:rsid w:val="00DE12ED"/>
    <w:rsid w:val="00E04633"/>
    <w:rsid w:val="00E27377"/>
    <w:rsid w:val="00EA5E37"/>
    <w:rsid w:val="00EC00BF"/>
    <w:rsid w:val="00F05CB2"/>
    <w:rsid w:val="00F07804"/>
    <w:rsid w:val="00FC087D"/>
    <w:rsid w:val="00FD66AD"/>
    <w:rsid w:val="00FE610D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7AE3"/>
    <w:pPr>
      <w:ind w:left="720"/>
    </w:pPr>
  </w:style>
  <w:style w:type="character" w:styleId="Hyperlink">
    <w:name w:val="Hyperlink"/>
    <w:basedOn w:val="DefaultParagraphFont"/>
    <w:uiPriority w:val="99"/>
    <w:rsid w:val="00EA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9FA"/>
  </w:style>
  <w:style w:type="paragraph" w:styleId="Footer">
    <w:name w:val="footer"/>
    <w:basedOn w:val="Normal"/>
    <w:link w:val="FooterChar"/>
    <w:uiPriority w:val="99"/>
    <w:rsid w:val="00A3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do.sekret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531</Words>
  <Characters>3032</Characters>
  <Application>Microsoft Office Outlook</Application>
  <DocSecurity>0</DocSecurity>
  <Lines>0</Lines>
  <Paragraphs>0</Paragraphs>
  <ScaleCrop>false</ScaleCrop>
  <Company>OrgHome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 Основна школа ''Доситеј Обрадовић''</dc:title>
  <dc:subject/>
  <dc:creator>pc</dc:creator>
  <cp:keywords/>
  <dc:description/>
  <cp:lastModifiedBy>pera</cp:lastModifiedBy>
  <cp:revision>2</cp:revision>
  <cp:lastPrinted>2020-05-12T09:42:00Z</cp:lastPrinted>
  <dcterms:created xsi:type="dcterms:W3CDTF">2020-05-12T10:09:00Z</dcterms:created>
  <dcterms:modified xsi:type="dcterms:W3CDTF">2020-05-12T10:09:00Z</dcterms:modified>
</cp:coreProperties>
</file>